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6E" w:rsidRDefault="00BF316E" w:rsidP="00C35894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4962B1">
        <w:rPr>
          <w:rFonts w:ascii="Times New Roman" w:hAnsi="Times New Roman"/>
          <w:b/>
          <w:i/>
          <w:sz w:val="24"/>
          <w:szCs w:val="24"/>
          <w:u w:val="single"/>
        </w:rPr>
        <w:t xml:space="preserve">ZAŁACZNIK NR 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</w:p>
    <w:p w:rsidR="00BF316E" w:rsidRPr="004962B1" w:rsidRDefault="00BF316E" w:rsidP="00C35894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4962B1">
        <w:rPr>
          <w:rFonts w:ascii="Times New Roman" w:hAnsi="Times New Roman"/>
          <w:sz w:val="24"/>
          <w:szCs w:val="24"/>
        </w:rPr>
        <w:t xml:space="preserve"> </w:t>
      </w:r>
    </w:p>
    <w:p w:rsidR="00BF316E" w:rsidRPr="004962B1" w:rsidRDefault="00BF316E" w:rsidP="00C358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62B1">
        <w:rPr>
          <w:rFonts w:ascii="Times New Roman" w:hAnsi="Times New Roman"/>
          <w:sz w:val="24"/>
          <w:szCs w:val="24"/>
        </w:rPr>
        <w:t>Formularz ofertowy</w:t>
      </w:r>
    </w:p>
    <w:p w:rsidR="00BF316E" w:rsidRPr="004962B1" w:rsidRDefault="00BF316E" w:rsidP="00C3589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62B1">
        <w:rPr>
          <w:rFonts w:ascii="Times New Roman" w:hAnsi="Times New Roman"/>
          <w:b/>
          <w:sz w:val="28"/>
          <w:szCs w:val="28"/>
        </w:rPr>
        <w:t>FORMULARZ OFERTOWY</w:t>
      </w:r>
    </w:p>
    <w:p w:rsidR="00BF316E" w:rsidRPr="004962B1" w:rsidRDefault="00BF316E" w:rsidP="00C3589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zadania nr ………………część nr …………</w:t>
      </w:r>
    </w:p>
    <w:p w:rsidR="00BF316E" w:rsidRPr="004962B1" w:rsidRDefault="00BF316E" w:rsidP="00C35894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Pr="004962B1">
        <w:rPr>
          <w:rFonts w:ascii="Times New Roman" w:hAnsi="Times New Roman"/>
          <w:sz w:val="24"/>
          <w:szCs w:val="24"/>
          <w:lang w:eastAsia="pl-PL"/>
        </w:rPr>
        <w:t>a zakup pomocy dydaktycznych do prowadzenia zajęć w Szkole Podstawowej   Dobryń Duży (S</w:t>
      </w:r>
      <w:r>
        <w:rPr>
          <w:rFonts w:ascii="Times New Roman" w:hAnsi="Times New Roman"/>
          <w:sz w:val="24"/>
          <w:szCs w:val="24"/>
          <w:lang w:eastAsia="pl-PL"/>
        </w:rPr>
        <w:t>PDD)  i w Szkole Podstawowej Wól</w:t>
      </w:r>
      <w:r w:rsidRPr="004962B1">
        <w:rPr>
          <w:rFonts w:ascii="Times New Roman" w:hAnsi="Times New Roman"/>
          <w:sz w:val="24"/>
          <w:szCs w:val="24"/>
          <w:lang w:eastAsia="pl-PL"/>
        </w:rPr>
        <w:t>ka Dobryńska (SPWD).</w:t>
      </w:r>
    </w:p>
    <w:p w:rsidR="00BF316E" w:rsidRPr="004962B1" w:rsidRDefault="00BF316E" w:rsidP="00C35894">
      <w:pPr>
        <w:spacing w:after="0"/>
        <w:rPr>
          <w:rFonts w:ascii="Times New Roman" w:hAnsi="Times New Roman"/>
          <w:sz w:val="24"/>
          <w:szCs w:val="24"/>
        </w:rPr>
      </w:pPr>
    </w:p>
    <w:p w:rsidR="00BF316E" w:rsidRPr="004962B1" w:rsidRDefault="00BF316E" w:rsidP="00C35894">
      <w:pPr>
        <w:spacing w:after="0"/>
        <w:rPr>
          <w:rFonts w:ascii="Times New Roman" w:hAnsi="Times New Roman"/>
          <w:sz w:val="24"/>
          <w:szCs w:val="24"/>
        </w:rPr>
      </w:pPr>
      <w:r w:rsidRPr="004962B1">
        <w:rPr>
          <w:rFonts w:ascii="Times New Roman" w:hAnsi="Times New Roman"/>
          <w:sz w:val="24"/>
          <w:szCs w:val="24"/>
        </w:rPr>
        <w:t>Nazwa Wykonawcy 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4962B1">
        <w:rPr>
          <w:rFonts w:ascii="Times New Roman" w:hAnsi="Times New Roman"/>
          <w:sz w:val="24"/>
          <w:szCs w:val="24"/>
        </w:rPr>
        <w:t>……..…..…</w:t>
      </w:r>
      <w:r>
        <w:rPr>
          <w:rFonts w:ascii="Times New Roman" w:hAnsi="Times New Roman"/>
          <w:sz w:val="24"/>
          <w:szCs w:val="24"/>
        </w:rPr>
        <w:t>..</w:t>
      </w:r>
    </w:p>
    <w:p w:rsidR="00BF316E" w:rsidRPr="004962B1" w:rsidRDefault="00BF316E" w:rsidP="00C35894">
      <w:pPr>
        <w:spacing w:after="0"/>
        <w:rPr>
          <w:rFonts w:ascii="Times New Roman" w:hAnsi="Times New Roman"/>
          <w:sz w:val="24"/>
          <w:szCs w:val="24"/>
        </w:rPr>
      </w:pPr>
      <w:r w:rsidRPr="004962B1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BF316E" w:rsidRPr="004962B1" w:rsidRDefault="00BF316E" w:rsidP="00C35894">
      <w:pPr>
        <w:spacing w:after="0"/>
        <w:rPr>
          <w:rFonts w:ascii="Times New Roman" w:hAnsi="Times New Roman"/>
          <w:sz w:val="24"/>
          <w:szCs w:val="24"/>
        </w:rPr>
      </w:pPr>
      <w:r w:rsidRPr="004962B1">
        <w:rPr>
          <w:rFonts w:ascii="Times New Roman" w:hAnsi="Times New Roman"/>
          <w:sz w:val="24"/>
          <w:szCs w:val="24"/>
        </w:rPr>
        <w:t>Adres Wykonawcy …………………………………………………………………………………………..………..……....…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BF316E" w:rsidRPr="004962B1" w:rsidRDefault="00BF316E" w:rsidP="00C358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 </w:t>
      </w:r>
      <w:r w:rsidRPr="004962B1">
        <w:rPr>
          <w:rFonts w:ascii="Times New Roman" w:hAnsi="Times New Roman"/>
          <w:sz w:val="24"/>
          <w:szCs w:val="24"/>
        </w:rPr>
        <w:t>………………………………………………………………...........</w:t>
      </w:r>
      <w:r>
        <w:rPr>
          <w:rFonts w:ascii="Times New Roman" w:hAnsi="Times New Roman"/>
          <w:sz w:val="24"/>
          <w:szCs w:val="24"/>
        </w:rPr>
        <w:t xml:space="preserve">................................... </w:t>
      </w:r>
      <w:r w:rsidRPr="004962B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962B1"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2B1">
        <w:rPr>
          <w:rFonts w:ascii="Times New Roman" w:hAnsi="Times New Roman"/>
          <w:sz w:val="24"/>
          <w:szCs w:val="24"/>
        </w:rPr>
        <w:t>……………………………………..………..........................................................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BF316E" w:rsidRPr="004962B1" w:rsidRDefault="00BF316E" w:rsidP="00C35894">
      <w:pPr>
        <w:spacing w:after="0"/>
        <w:rPr>
          <w:rFonts w:ascii="Times New Roman" w:hAnsi="Times New Roman"/>
          <w:sz w:val="24"/>
          <w:szCs w:val="24"/>
        </w:rPr>
      </w:pPr>
      <w:r w:rsidRPr="004962B1">
        <w:rPr>
          <w:rFonts w:ascii="Times New Roman" w:hAnsi="Times New Roman"/>
          <w:b/>
          <w:sz w:val="24"/>
          <w:szCs w:val="24"/>
        </w:rPr>
        <w:t>Cena całkowita oferty</w:t>
      </w:r>
      <w:r w:rsidRPr="004962B1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4962B1">
        <w:rPr>
          <w:rFonts w:ascii="Times New Roman" w:hAnsi="Times New Roman"/>
          <w:sz w:val="24"/>
          <w:szCs w:val="24"/>
        </w:rPr>
        <w:t xml:space="preserve"> netto:………………………………………………………............................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4962B1">
        <w:rPr>
          <w:rFonts w:ascii="Times New Roman" w:hAnsi="Times New Roman"/>
          <w:sz w:val="24"/>
          <w:szCs w:val="24"/>
        </w:rPr>
        <w:t>.......……….pln</w:t>
      </w:r>
      <w:r>
        <w:rPr>
          <w:rFonts w:ascii="Times New Roman" w:hAnsi="Times New Roman"/>
          <w:sz w:val="24"/>
          <w:szCs w:val="24"/>
        </w:rPr>
        <w:t>.</w:t>
      </w:r>
    </w:p>
    <w:p w:rsidR="00BF316E" w:rsidRPr="004962B1" w:rsidRDefault="00BF316E" w:rsidP="00C35894">
      <w:pPr>
        <w:spacing w:after="0"/>
        <w:rPr>
          <w:rFonts w:ascii="Times New Roman" w:hAnsi="Times New Roman"/>
          <w:sz w:val="24"/>
          <w:szCs w:val="24"/>
        </w:rPr>
      </w:pPr>
      <w:r w:rsidRPr="004962B1"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Słownie:……………………………………………………………………………….…………………………………………....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Pr="004962B1">
        <w:rPr>
          <w:rFonts w:ascii="Times New Roman" w:hAnsi="Times New Roman"/>
          <w:sz w:val="24"/>
          <w:szCs w:val="24"/>
        </w:rPr>
        <w:t>zł.</w:t>
      </w:r>
    </w:p>
    <w:p w:rsidR="00BF316E" w:rsidRPr="004962B1" w:rsidRDefault="00BF316E" w:rsidP="00C35894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podatki VAT:………………</w:t>
      </w:r>
      <w:r w:rsidRPr="004962B1">
        <w:rPr>
          <w:rFonts w:ascii="Times New Roman" w:hAnsi="Times New Roman"/>
          <w:sz w:val="24"/>
          <w:szCs w:val="24"/>
        </w:rPr>
        <w:t>%</w:t>
      </w:r>
    </w:p>
    <w:p w:rsidR="00BF316E" w:rsidRPr="004962B1" w:rsidRDefault="00BF316E" w:rsidP="00C35894">
      <w:pPr>
        <w:spacing w:after="0"/>
        <w:rPr>
          <w:rFonts w:ascii="Times New Roman" w:hAnsi="Times New Roman"/>
          <w:sz w:val="24"/>
          <w:szCs w:val="24"/>
        </w:rPr>
      </w:pPr>
      <w:r w:rsidRPr="004962B1">
        <w:rPr>
          <w:rFonts w:ascii="Times New Roman" w:hAnsi="Times New Roman"/>
          <w:sz w:val="24"/>
          <w:szCs w:val="24"/>
        </w:rPr>
        <w:t>Cena br</w:t>
      </w:r>
      <w:r>
        <w:rPr>
          <w:rFonts w:ascii="Times New Roman" w:hAnsi="Times New Roman"/>
          <w:sz w:val="24"/>
          <w:szCs w:val="24"/>
        </w:rPr>
        <w:t>utto:………...</w:t>
      </w:r>
      <w:r w:rsidRPr="004962B1">
        <w:rPr>
          <w:rFonts w:ascii="Times New Roman" w:hAnsi="Times New Roman"/>
          <w:sz w:val="24"/>
          <w:szCs w:val="24"/>
        </w:rPr>
        <w:t>…………………………………………………......</w:t>
      </w:r>
      <w:r>
        <w:rPr>
          <w:rFonts w:ascii="Times New Roman" w:hAnsi="Times New Roman"/>
          <w:sz w:val="24"/>
          <w:szCs w:val="24"/>
        </w:rPr>
        <w:t>............................</w:t>
      </w:r>
      <w:r w:rsidRPr="004962B1">
        <w:rPr>
          <w:rFonts w:ascii="Times New Roman" w:hAnsi="Times New Roman"/>
          <w:sz w:val="24"/>
          <w:szCs w:val="24"/>
        </w:rPr>
        <w:t>pln</w:t>
      </w:r>
      <w:r>
        <w:rPr>
          <w:rFonts w:ascii="Times New Roman" w:hAnsi="Times New Roman"/>
          <w:sz w:val="24"/>
          <w:szCs w:val="24"/>
        </w:rPr>
        <w:t>.</w:t>
      </w:r>
    </w:p>
    <w:p w:rsidR="00BF316E" w:rsidRPr="004962B1" w:rsidRDefault="00BF316E" w:rsidP="00C35894">
      <w:pPr>
        <w:spacing w:after="0"/>
        <w:jc w:val="both"/>
        <w:rPr>
          <w:rFonts w:ascii="Times New Roman" w:hAnsi="Times New Roman"/>
        </w:rPr>
      </w:pPr>
    </w:p>
    <w:p w:rsidR="00BF316E" w:rsidRPr="004962B1" w:rsidRDefault="00BF316E" w:rsidP="00C35894">
      <w:pPr>
        <w:spacing w:after="0"/>
        <w:jc w:val="both"/>
        <w:rPr>
          <w:rFonts w:ascii="Times New Roman" w:hAnsi="Times New Roman"/>
        </w:rPr>
      </w:pPr>
      <w:r w:rsidRPr="004962B1">
        <w:rPr>
          <w:rFonts w:ascii="Times New Roman" w:hAnsi="Times New Roman"/>
        </w:rPr>
        <w:t xml:space="preserve">Jednocześnie oświadczam/-my, że: </w:t>
      </w:r>
    </w:p>
    <w:p w:rsidR="00BF316E" w:rsidRPr="004962B1" w:rsidRDefault="00BF316E" w:rsidP="00C3589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</w:rPr>
      </w:pPr>
      <w:r w:rsidRPr="004962B1">
        <w:rPr>
          <w:rFonts w:ascii="Times New Roman" w:hAnsi="Times New Roman"/>
        </w:rPr>
        <w:t>akceptuję/-my zaproszenie do składania ofert, opis przedmiotu zamówienia przekazane przez Zamawiającego, nie wnosimy zastrzeżeń i w przypadku udzielenia mi/nam zamówienia, wykonam/-my je na warunkach, w miejscu i terminie określonych w tych dokumentach;</w:t>
      </w:r>
    </w:p>
    <w:p w:rsidR="00BF316E" w:rsidRPr="004962B1" w:rsidRDefault="00BF316E" w:rsidP="00C3589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</w:rPr>
      </w:pPr>
      <w:r w:rsidRPr="004962B1">
        <w:rPr>
          <w:rFonts w:ascii="Times New Roman" w:hAnsi="Times New Roman"/>
        </w:rPr>
        <w:t>cena zawiera wszystkie składniki niezbędne do wykonania przedmiotu zamówienia;</w:t>
      </w:r>
    </w:p>
    <w:p w:rsidR="00BF316E" w:rsidRPr="004962B1" w:rsidRDefault="00BF316E" w:rsidP="00C3589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</w:rPr>
      </w:pPr>
      <w:r w:rsidRPr="004962B1">
        <w:rPr>
          <w:rFonts w:ascii="Times New Roman" w:hAnsi="Times New Roman"/>
        </w:rPr>
        <w:t>oferowany przez mnie/nas towar spełnia wymogi</w:t>
      </w:r>
      <w:r>
        <w:rPr>
          <w:rFonts w:ascii="Times New Roman" w:hAnsi="Times New Roman"/>
        </w:rPr>
        <w:t xml:space="preserve"> postawione przez </w:t>
      </w:r>
      <w:r w:rsidRPr="004962B1">
        <w:rPr>
          <w:rFonts w:ascii="Times New Roman" w:hAnsi="Times New Roman"/>
        </w:rPr>
        <w:t>Zamawiającego, jest fabrycznie nowy, sprawny technicznie, bezpieczny, kompletny.</w:t>
      </w:r>
    </w:p>
    <w:p w:rsidR="00BF316E" w:rsidRPr="004962B1" w:rsidRDefault="00BF316E" w:rsidP="00C35894">
      <w:pPr>
        <w:spacing w:after="0"/>
        <w:ind w:left="720"/>
        <w:contextualSpacing/>
        <w:jc w:val="both"/>
        <w:rPr>
          <w:rFonts w:ascii="Times New Roman" w:hAnsi="Times New Roman"/>
        </w:rPr>
      </w:pPr>
    </w:p>
    <w:p w:rsidR="00BF316E" w:rsidRPr="004962B1" w:rsidRDefault="00BF316E" w:rsidP="00C35894">
      <w:pPr>
        <w:spacing w:after="0"/>
        <w:ind w:left="720"/>
        <w:contextualSpacing/>
        <w:jc w:val="right"/>
        <w:rPr>
          <w:rFonts w:ascii="Times New Roman" w:hAnsi="Times New Roman"/>
        </w:rPr>
      </w:pPr>
    </w:p>
    <w:p w:rsidR="00BF316E" w:rsidRPr="004962B1" w:rsidRDefault="00BF316E" w:rsidP="00C35894">
      <w:pPr>
        <w:spacing w:after="0"/>
        <w:ind w:left="720"/>
        <w:contextualSpacing/>
        <w:jc w:val="right"/>
        <w:rPr>
          <w:rFonts w:ascii="Times New Roman" w:hAnsi="Times New Roman"/>
        </w:rPr>
      </w:pPr>
      <w:r w:rsidRPr="004962B1">
        <w:rPr>
          <w:rFonts w:ascii="Times New Roman" w:hAnsi="Times New Roman"/>
        </w:rPr>
        <w:t>……………………………………………..</w:t>
      </w:r>
    </w:p>
    <w:p w:rsidR="00BF316E" w:rsidRPr="004962B1" w:rsidRDefault="00BF316E" w:rsidP="00C35894">
      <w:pPr>
        <w:spacing w:after="0"/>
        <w:ind w:left="720"/>
        <w:contextualSpacing/>
        <w:jc w:val="right"/>
        <w:rPr>
          <w:rFonts w:ascii="Times New Roman" w:hAnsi="Times New Roman"/>
        </w:rPr>
      </w:pPr>
    </w:p>
    <w:p w:rsidR="00BF316E" w:rsidRPr="004962B1" w:rsidRDefault="00BF316E">
      <w:pPr>
        <w:spacing w:after="0"/>
        <w:ind w:left="720"/>
        <w:contextualSpacing/>
        <w:jc w:val="right"/>
        <w:rPr>
          <w:rFonts w:ascii="Times New Roman" w:hAnsi="Times New Roman"/>
        </w:rPr>
      </w:pPr>
    </w:p>
    <w:sectPr w:rsidR="00BF316E" w:rsidRPr="004962B1" w:rsidSect="00D9510A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6E" w:rsidRDefault="00BF316E" w:rsidP="00293374">
      <w:pPr>
        <w:spacing w:after="0" w:line="240" w:lineRule="auto"/>
      </w:pPr>
      <w:r>
        <w:separator/>
      </w:r>
    </w:p>
  </w:endnote>
  <w:endnote w:type="continuationSeparator" w:id="0">
    <w:p w:rsidR="00BF316E" w:rsidRDefault="00BF316E" w:rsidP="0029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6E" w:rsidRPr="006C4488" w:rsidRDefault="00BF316E" w:rsidP="00EC53B9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 w:rsidRPr="006C4488">
      <w:rPr>
        <w:sz w:val="18"/>
        <w:szCs w:val="18"/>
      </w:rPr>
      <w:t>Projekt pod tytułem: „Rozwój kompetencji kluczowych szansą na przyszłość”</w:t>
    </w:r>
  </w:p>
  <w:p w:rsidR="00BF316E" w:rsidRPr="006C4488" w:rsidRDefault="00BF316E" w:rsidP="00EC53B9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 w:rsidRPr="006C4488">
      <w:rPr>
        <w:sz w:val="18"/>
        <w:szCs w:val="18"/>
      </w:rPr>
      <w:t>Nazwa wnioskodawcy: Gmina Zalesie</w:t>
    </w:r>
  </w:p>
  <w:p w:rsidR="00BF316E" w:rsidRPr="006C4488" w:rsidRDefault="00BF316E" w:rsidP="00EC53B9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 w:rsidRPr="006C4488">
      <w:rPr>
        <w:sz w:val="18"/>
        <w:szCs w:val="18"/>
      </w:rPr>
      <w:t>Regionalny Program Operacyjny  Województwa Lubelskiego na lata 2014-2020 w zakresie Osi Priorytetowych 9 - 12 RPO WL 2014-2020, współfina</w:t>
    </w:r>
    <w:r>
      <w:rPr>
        <w:sz w:val="18"/>
        <w:szCs w:val="18"/>
      </w:rPr>
      <w:t>n</w:t>
    </w:r>
    <w:r w:rsidRPr="006C4488">
      <w:rPr>
        <w:sz w:val="18"/>
        <w:szCs w:val="18"/>
      </w:rPr>
      <w:t>sowany z EFS.</w:t>
    </w:r>
  </w:p>
  <w:p w:rsidR="00BF316E" w:rsidRDefault="00BF316E" w:rsidP="00EC53B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6E" w:rsidRDefault="00BF316E" w:rsidP="00293374">
      <w:pPr>
        <w:spacing w:after="0" w:line="240" w:lineRule="auto"/>
      </w:pPr>
      <w:r>
        <w:separator/>
      </w:r>
    </w:p>
  </w:footnote>
  <w:footnote w:type="continuationSeparator" w:id="0">
    <w:p w:rsidR="00BF316E" w:rsidRDefault="00BF316E" w:rsidP="00293374">
      <w:pPr>
        <w:spacing w:after="0" w:line="240" w:lineRule="auto"/>
      </w:pPr>
      <w:r>
        <w:continuationSeparator/>
      </w:r>
    </w:p>
  </w:footnote>
  <w:footnote w:id="1">
    <w:p w:rsidR="00BF316E" w:rsidRDefault="00BF316E">
      <w:pPr>
        <w:pStyle w:val="FootnoteText"/>
      </w:pPr>
      <w:r>
        <w:rPr>
          <w:rStyle w:val="FootnoteReference"/>
        </w:rPr>
        <w:footnoteRef/>
      </w:r>
      <w:r w:rsidRPr="00293374">
        <w:rPr>
          <w:sz w:val="18"/>
          <w:szCs w:val="18"/>
        </w:rPr>
        <w:t>Zgodnie z Roz</w:t>
      </w:r>
      <w:r>
        <w:rPr>
          <w:sz w:val="18"/>
          <w:szCs w:val="18"/>
        </w:rPr>
        <w:t>działem  VI  pkt 1</w:t>
      </w:r>
      <w:r w:rsidRPr="00293374">
        <w:rPr>
          <w:sz w:val="18"/>
          <w:szCs w:val="18"/>
        </w:rPr>
        <w:t xml:space="preserve"> Zaproszenie do składania ofert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6E" w:rsidRDefault="00BF316E" w:rsidP="00081545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alt="Podobny obraz" style="width:438.75pt;height:76.5pt;visibility:visible">
          <v:imagedata r:id="rId1" o:title=""/>
        </v:shape>
      </w:pict>
    </w:r>
  </w:p>
  <w:p w:rsidR="00BF316E" w:rsidRDefault="00BF316E" w:rsidP="006C4488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1D0D"/>
    <w:multiLevelType w:val="hybridMultilevel"/>
    <w:tmpl w:val="6076EBDC"/>
    <w:lvl w:ilvl="0" w:tplc="7DFE1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5B6"/>
    <w:rsid w:val="00007B07"/>
    <w:rsid w:val="00045DDC"/>
    <w:rsid w:val="00081545"/>
    <w:rsid w:val="000F4F1F"/>
    <w:rsid w:val="00184A8B"/>
    <w:rsid w:val="00231890"/>
    <w:rsid w:val="00234ED6"/>
    <w:rsid w:val="00293374"/>
    <w:rsid w:val="002950F7"/>
    <w:rsid w:val="002B3319"/>
    <w:rsid w:val="002B5C35"/>
    <w:rsid w:val="002F4737"/>
    <w:rsid w:val="0032537A"/>
    <w:rsid w:val="003305E8"/>
    <w:rsid w:val="00412AE2"/>
    <w:rsid w:val="0046435B"/>
    <w:rsid w:val="004825B6"/>
    <w:rsid w:val="00482D53"/>
    <w:rsid w:val="004944AE"/>
    <w:rsid w:val="004962B1"/>
    <w:rsid w:val="004F39FA"/>
    <w:rsid w:val="005F17D5"/>
    <w:rsid w:val="00631AEC"/>
    <w:rsid w:val="006A7E03"/>
    <w:rsid w:val="006C4488"/>
    <w:rsid w:val="006E1A57"/>
    <w:rsid w:val="00722FE8"/>
    <w:rsid w:val="00797CAF"/>
    <w:rsid w:val="007B576A"/>
    <w:rsid w:val="00801E68"/>
    <w:rsid w:val="00804F77"/>
    <w:rsid w:val="009024A2"/>
    <w:rsid w:val="00A33C55"/>
    <w:rsid w:val="00A42C11"/>
    <w:rsid w:val="00A47740"/>
    <w:rsid w:val="00AB3025"/>
    <w:rsid w:val="00AE5DAE"/>
    <w:rsid w:val="00BF316E"/>
    <w:rsid w:val="00BF4FA2"/>
    <w:rsid w:val="00C35894"/>
    <w:rsid w:val="00C6127D"/>
    <w:rsid w:val="00C77869"/>
    <w:rsid w:val="00C80EC2"/>
    <w:rsid w:val="00CD7678"/>
    <w:rsid w:val="00D25F39"/>
    <w:rsid w:val="00D2632F"/>
    <w:rsid w:val="00D44CD2"/>
    <w:rsid w:val="00D9510A"/>
    <w:rsid w:val="00DD5AF6"/>
    <w:rsid w:val="00DD726E"/>
    <w:rsid w:val="00E11FAA"/>
    <w:rsid w:val="00E35248"/>
    <w:rsid w:val="00E81EAA"/>
    <w:rsid w:val="00E836EC"/>
    <w:rsid w:val="00EC53B9"/>
    <w:rsid w:val="00EF5AC3"/>
    <w:rsid w:val="00F043AF"/>
    <w:rsid w:val="00F60347"/>
    <w:rsid w:val="00F64EA9"/>
    <w:rsid w:val="00F96C83"/>
    <w:rsid w:val="00FB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33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933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9337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93374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293374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081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5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1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545"/>
    <w:rPr>
      <w:rFonts w:cs="Times New Roman"/>
    </w:rPr>
  </w:style>
  <w:style w:type="paragraph" w:styleId="ListParagraph">
    <w:name w:val="List Paragraph"/>
    <w:basedOn w:val="Normal"/>
    <w:uiPriority w:val="99"/>
    <w:qFormat/>
    <w:rsid w:val="00D44CD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2B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B5C3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0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213</Words>
  <Characters>1278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DORADCA-7</dc:creator>
  <cp:keywords/>
  <dc:description/>
  <cp:lastModifiedBy>admin</cp:lastModifiedBy>
  <cp:revision>4</cp:revision>
  <cp:lastPrinted>2017-07-06T06:43:00Z</cp:lastPrinted>
  <dcterms:created xsi:type="dcterms:W3CDTF">2017-12-07T09:03:00Z</dcterms:created>
  <dcterms:modified xsi:type="dcterms:W3CDTF">2017-12-13T08:06:00Z</dcterms:modified>
</cp:coreProperties>
</file>