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6F" w:rsidRPr="001F2F77" w:rsidRDefault="00F7356F" w:rsidP="001F2F77">
      <w:pPr>
        <w:spacing w:after="0"/>
        <w:jc w:val="right"/>
        <w:rPr>
          <w:rFonts w:cs="Calibri"/>
          <w:i/>
          <w:sz w:val="24"/>
          <w:szCs w:val="24"/>
        </w:rPr>
      </w:pPr>
      <w:r w:rsidRPr="001F2F77">
        <w:rPr>
          <w:rFonts w:cs="Calibri"/>
          <w:b/>
          <w:i/>
          <w:sz w:val="24"/>
          <w:szCs w:val="24"/>
          <w:u w:val="single"/>
        </w:rPr>
        <w:t>ZAŁACZNIK NR 5</w:t>
      </w:r>
      <w:r>
        <w:rPr>
          <w:rFonts w:cs="Calibri"/>
          <w:i/>
          <w:sz w:val="24"/>
          <w:szCs w:val="24"/>
        </w:rPr>
        <w:t xml:space="preserve">   do zapytania ofertowego</w:t>
      </w:r>
    </w:p>
    <w:p w:rsidR="00F7356F" w:rsidRPr="001F2F77" w:rsidRDefault="00F7356F" w:rsidP="001F2F77">
      <w:pPr>
        <w:spacing w:after="0"/>
        <w:jc w:val="right"/>
        <w:rPr>
          <w:rFonts w:cs="Calibri"/>
          <w:i/>
          <w:sz w:val="24"/>
          <w:szCs w:val="24"/>
        </w:rPr>
      </w:pPr>
    </w:p>
    <w:p w:rsidR="00F7356F" w:rsidRPr="00CB705B" w:rsidRDefault="00F7356F" w:rsidP="006924B4">
      <w:pPr>
        <w:spacing w:after="0" w:line="240" w:lineRule="auto"/>
        <w:rPr>
          <w:rFonts w:cs="Calibri"/>
          <w:sz w:val="28"/>
          <w:szCs w:val="28"/>
          <w:lang w:eastAsia="pl-PL"/>
        </w:rPr>
      </w:pPr>
      <w:bookmarkStart w:id="0" w:name="_GoBack"/>
      <w:bookmarkEnd w:id="0"/>
    </w:p>
    <w:p w:rsidR="00F7356F" w:rsidRPr="00CB705B" w:rsidRDefault="00F7356F" w:rsidP="006924B4">
      <w:pPr>
        <w:spacing w:after="0" w:line="240" w:lineRule="auto"/>
        <w:rPr>
          <w:rFonts w:cs="Calibri"/>
          <w:sz w:val="28"/>
          <w:szCs w:val="28"/>
          <w:lang w:eastAsia="pl-PL"/>
        </w:rPr>
      </w:pPr>
    </w:p>
    <w:p w:rsidR="00F7356F" w:rsidRPr="00CB705B" w:rsidRDefault="00F7356F" w:rsidP="00F43420">
      <w:pPr>
        <w:spacing w:after="0"/>
        <w:ind w:left="5246" w:firstLine="708"/>
        <w:rPr>
          <w:rFonts w:cs="Calibri"/>
          <w:b/>
          <w:sz w:val="24"/>
          <w:szCs w:val="24"/>
        </w:rPr>
      </w:pPr>
      <w:r w:rsidRPr="00CB705B">
        <w:rPr>
          <w:rFonts w:cs="Calibri"/>
          <w:b/>
          <w:sz w:val="24"/>
          <w:szCs w:val="24"/>
        </w:rPr>
        <w:t>Zamawiający:</w:t>
      </w:r>
    </w:p>
    <w:p w:rsidR="00F7356F" w:rsidRPr="00CB705B" w:rsidRDefault="00F7356F" w:rsidP="00F43420">
      <w:pPr>
        <w:spacing w:after="0"/>
        <w:ind w:left="595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Gmina Zalesie </w:t>
      </w:r>
    </w:p>
    <w:p w:rsidR="00F7356F" w:rsidRPr="00CB705B" w:rsidRDefault="00F7356F" w:rsidP="00F43420">
      <w:pPr>
        <w:spacing w:after="0"/>
        <w:ind w:left="5954"/>
        <w:rPr>
          <w:rFonts w:cs="Calibri"/>
          <w:b/>
          <w:sz w:val="24"/>
          <w:szCs w:val="24"/>
        </w:rPr>
      </w:pPr>
      <w:r w:rsidRPr="00CB705B">
        <w:rPr>
          <w:rFonts w:cs="Calibri"/>
          <w:b/>
          <w:sz w:val="24"/>
          <w:szCs w:val="24"/>
        </w:rPr>
        <w:t xml:space="preserve">Ul. </w:t>
      </w:r>
      <w:r>
        <w:rPr>
          <w:rFonts w:cs="Calibri"/>
          <w:b/>
          <w:sz w:val="24"/>
          <w:szCs w:val="24"/>
        </w:rPr>
        <w:t xml:space="preserve"> Warszawska  34</w:t>
      </w:r>
      <w:r w:rsidRPr="00CB705B">
        <w:rPr>
          <w:rFonts w:cs="Calibri"/>
          <w:b/>
          <w:sz w:val="24"/>
          <w:szCs w:val="24"/>
        </w:rPr>
        <w:t xml:space="preserve"> </w:t>
      </w:r>
    </w:p>
    <w:p w:rsidR="00F7356F" w:rsidRPr="00CB705B" w:rsidRDefault="00F7356F" w:rsidP="00F43420">
      <w:pPr>
        <w:spacing w:after="0"/>
        <w:ind w:left="5954"/>
        <w:rPr>
          <w:rFonts w:cs="Calibri"/>
          <w:b/>
          <w:sz w:val="20"/>
          <w:szCs w:val="20"/>
        </w:rPr>
      </w:pPr>
      <w:r w:rsidRPr="00CB705B">
        <w:rPr>
          <w:rFonts w:cs="Calibri"/>
          <w:b/>
          <w:sz w:val="24"/>
          <w:szCs w:val="24"/>
        </w:rPr>
        <w:t>21-5</w:t>
      </w:r>
      <w:r>
        <w:rPr>
          <w:rFonts w:cs="Calibri"/>
          <w:b/>
          <w:sz w:val="24"/>
          <w:szCs w:val="24"/>
        </w:rPr>
        <w:t>12</w:t>
      </w:r>
      <w:r w:rsidRPr="00CB705B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Zalesie </w:t>
      </w:r>
    </w:p>
    <w:p w:rsidR="00F7356F" w:rsidRPr="00CB705B" w:rsidRDefault="00F7356F" w:rsidP="007E3CB5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CB705B">
        <w:rPr>
          <w:rFonts w:cs="Calibri"/>
          <w:sz w:val="20"/>
          <w:szCs w:val="20"/>
        </w:rPr>
        <w:t>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………………………………………..</w:t>
      </w:r>
      <w:r w:rsidRPr="00CB705B">
        <w:rPr>
          <w:rFonts w:cs="Calibri"/>
          <w:sz w:val="20"/>
          <w:szCs w:val="20"/>
        </w:rPr>
        <w:t>………</w:t>
      </w:r>
    </w:p>
    <w:p w:rsidR="00F7356F" w:rsidRPr="00CB705B" w:rsidRDefault="00F7356F" w:rsidP="007E3CB5">
      <w:pPr>
        <w:spacing w:after="0"/>
        <w:ind w:right="5953"/>
        <w:rPr>
          <w:rFonts w:cs="Calibri"/>
          <w:i/>
          <w:sz w:val="20"/>
          <w:szCs w:val="20"/>
        </w:rPr>
      </w:pPr>
      <w:r w:rsidRPr="00CB705B">
        <w:rPr>
          <w:rFonts w:cs="Calibri"/>
          <w:i/>
          <w:sz w:val="20"/>
          <w:szCs w:val="20"/>
        </w:rPr>
        <w:t>(pełna nazwa/firma, adres, w zależności od podmiotu: NIP/PESEL, KRS/CEIDG)</w:t>
      </w:r>
    </w:p>
    <w:p w:rsidR="00F7356F" w:rsidRPr="00CB705B" w:rsidRDefault="00F7356F" w:rsidP="007E3CB5">
      <w:pPr>
        <w:spacing w:after="0" w:line="480" w:lineRule="auto"/>
        <w:rPr>
          <w:rFonts w:cs="Calibri"/>
          <w:sz w:val="20"/>
          <w:szCs w:val="20"/>
          <w:u w:val="single"/>
        </w:rPr>
      </w:pPr>
      <w:r w:rsidRPr="00CB705B">
        <w:rPr>
          <w:rFonts w:cs="Calibri"/>
          <w:sz w:val="20"/>
          <w:szCs w:val="20"/>
          <w:u w:val="single"/>
        </w:rPr>
        <w:t>reprezentowany przez:</w:t>
      </w:r>
    </w:p>
    <w:p w:rsidR="00F7356F" w:rsidRPr="00CB705B" w:rsidRDefault="00F7356F" w:rsidP="007E3CB5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CB705B">
        <w:rPr>
          <w:rFonts w:cs="Calibri"/>
          <w:sz w:val="20"/>
          <w:szCs w:val="20"/>
        </w:rPr>
        <w:t>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</w:t>
      </w:r>
      <w:r w:rsidRPr="00CB705B">
        <w:rPr>
          <w:rFonts w:cs="Calibri"/>
          <w:sz w:val="20"/>
          <w:szCs w:val="20"/>
        </w:rPr>
        <w:t>…</w:t>
      </w:r>
    </w:p>
    <w:p w:rsidR="00F7356F" w:rsidRPr="00CB705B" w:rsidRDefault="00F7356F" w:rsidP="007E3CB5">
      <w:pPr>
        <w:spacing w:after="0"/>
        <w:ind w:right="5953"/>
        <w:rPr>
          <w:rFonts w:cs="Calibri"/>
          <w:b/>
          <w:sz w:val="20"/>
          <w:szCs w:val="20"/>
        </w:rPr>
      </w:pPr>
      <w:r w:rsidRPr="00CB705B">
        <w:rPr>
          <w:rFonts w:cs="Calibri"/>
          <w:i/>
          <w:sz w:val="20"/>
          <w:szCs w:val="20"/>
        </w:rPr>
        <w:t>(imię, nazwisko, stanowisko/podstawa do  reprezentacji)</w:t>
      </w:r>
    </w:p>
    <w:p w:rsidR="00F7356F" w:rsidRPr="00CB705B" w:rsidRDefault="00F7356F" w:rsidP="00851971">
      <w:pPr>
        <w:pStyle w:val="Heading3"/>
        <w:spacing w:line="240" w:lineRule="auto"/>
        <w:jc w:val="center"/>
        <w:rPr>
          <w:b/>
          <w:color w:val="auto"/>
          <w:spacing w:val="20"/>
          <w:sz w:val="24"/>
          <w:szCs w:val="24"/>
        </w:rPr>
      </w:pPr>
      <w:r w:rsidRPr="00CB705B">
        <w:rPr>
          <w:b/>
          <w:color w:val="auto"/>
          <w:spacing w:val="20"/>
          <w:sz w:val="24"/>
          <w:szCs w:val="24"/>
        </w:rPr>
        <w:t>OŚWIADCZENIE</w:t>
      </w:r>
    </w:p>
    <w:p w:rsidR="00F7356F" w:rsidRPr="00CB705B" w:rsidRDefault="00F7356F" w:rsidP="00851971">
      <w:pPr>
        <w:jc w:val="center"/>
        <w:rPr>
          <w:rFonts w:cs="Calibri"/>
          <w:b/>
          <w:sz w:val="24"/>
          <w:szCs w:val="24"/>
        </w:rPr>
      </w:pPr>
      <w:r w:rsidRPr="00CB705B">
        <w:rPr>
          <w:rFonts w:cs="Calibri"/>
          <w:b/>
          <w:sz w:val="24"/>
          <w:szCs w:val="24"/>
        </w:rPr>
        <w:t>o braku powiązań osobowych lub kapitałowych pomiędzy Wykonawcą a Zamawiającym</w:t>
      </w:r>
    </w:p>
    <w:p w:rsidR="00F7356F" w:rsidRPr="00CB705B" w:rsidRDefault="00F7356F" w:rsidP="00851971">
      <w:pPr>
        <w:spacing w:line="360" w:lineRule="auto"/>
        <w:jc w:val="both"/>
        <w:rPr>
          <w:rFonts w:cs="Calibri"/>
          <w:sz w:val="21"/>
          <w:szCs w:val="21"/>
        </w:rPr>
      </w:pPr>
    </w:p>
    <w:p w:rsidR="00F7356F" w:rsidRPr="00242B13" w:rsidRDefault="00F7356F" w:rsidP="00F434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B705B">
        <w:rPr>
          <w:rFonts w:cs="Calibri"/>
          <w:sz w:val="24"/>
          <w:szCs w:val="24"/>
        </w:rPr>
        <w:t xml:space="preserve">Na potrzeby postępowania w procedurze zapytania ofertowego </w:t>
      </w:r>
      <w:r w:rsidRPr="00CB705B">
        <w:rPr>
          <w:rFonts w:cs="Calibri"/>
          <w:sz w:val="24"/>
          <w:szCs w:val="24"/>
          <w:lang w:eastAsia="pl-PL"/>
        </w:rPr>
        <w:t xml:space="preserve">na </w:t>
      </w:r>
      <w:r w:rsidRPr="00320E43">
        <w:rPr>
          <w:rFonts w:ascii="Times New Roman" w:hAnsi="Times New Roman"/>
          <w:b/>
          <w:sz w:val="24"/>
          <w:szCs w:val="24"/>
          <w:lang w:eastAsia="pl-PL"/>
        </w:rPr>
        <w:t>zakup pomocy dydaktycznych do prowadzenia zajęć w Szkole Podstawowej   Dobryń Duży (SPDD)  i w Szkole Podstawowej Wólka Dobryńska (SPWD).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F7356F" w:rsidRPr="00CB705B" w:rsidRDefault="00F7356F" w:rsidP="00851971">
      <w:pPr>
        <w:jc w:val="both"/>
        <w:rPr>
          <w:rFonts w:cs="Calibri"/>
          <w:sz w:val="24"/>
          <w:szCs w:val="24"/>
        </w:rPr>
      </w:pPr>
      <w:r w:rsidRPr="00CB705B">
        <w:rPr>
          <w:rFonts w:cs="Calibri"/>
          <w:sz w:val="24"/>
          <w:szCs w:val="24"/>
        </w:rPr>
        <w:t>oświadczam, co następuje:</w:t>
      </w:r>
    </w:p>
    <w:p w:rsidR="00F7356F" w:rsidRPr="00CB705B" w:rsidRDefault="00F7356F" w:rsidP="00851971">
      <w:pPr>
        <w:autoSpaceDE w:val="0"/>
        <w:autoSpaceDN w:val="0"/>
        <w:adjustRightInd w:val="0"/>
        <w:jc w:val="both"/>
        <w:rPr>
          <w:rFonts w:cs="Calibri"/>
          <w:i/>
          <w:sz w:val="24"/>
          <w:szCs w:val="24"/>
        </w:rPr>
      </w:pPr>
      <w:r w:rsidRPr="00CB705B">
        <w:rPr>
          <w:rFonts w:cs="Calibri"/>
          <w:sz w:val="24"/>
          <w:szCs w:val="24"/>
        </w:rPr>
        <w:t xml:space="preserve">Oświadczam/-my, że Wykonawca nie jest powiązany osobowo lub kapitałowo z </w:t>
      </w:r>
      <w:r w:rsidRPr="00CB705B">
        <w:rPr>
          <w:rFonts w:cs="Calibri"/>
          <w:i/>
          <w:sz w:val="24"/>
          <w:szCs w:val="24"/>
        </w:rPr>
        <w:t>Zamawiającym.</w:t>
      </w:r>
    </w:p>
    <w:p w:rsidR="00F7356F" w:rsidRPr="00CB705B" w:rsidRDefault="00F7356F" w:rsidP="00851971">
      <w:pPr>
        <w:autoSpaceDE w:val="0"/>
        <w:autoSpaceDN w:val="0"/>
        <w:adjustRightInd w:val="0"/>
        <w:jc w:val="both"/>
        <w:rPr>
          <w:rFonts w:cs="Calibri"/>
          <w:i/>
          <w:sz w:val="24"/>
          <w:szCs w:val="24"/>
        </w:rPr>
      </w:pPr>
      <w:r w:rsidRPr="00CB705B">
        <w:rPr>
          <w:rFonts w:cs="Calibri"/>
          <w:i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:rsidR="00F7356F" w:rsidRPr="00CB705B" w:rsidRDefault="00F7356F" w:rsidP="008519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CB705B">
        <w:rPr>
          <w:rFonts w:cs="Calibri"/>
          <w:i/>
          <w:sz w:val="24"/>
          <w:szCs w:val="24"/>
        </w:rPr>
        <w:t>uczestniczeniu w spółce jako wspólnik spółki cywilnej lub spółki osobowej,</w:t>
      </w:r>
    </w:p>
    <w:p w:rsidR="00F7356F" w:rsidRPr="00CB705B" w:rsidRDefault="00F7356F" w:rsidP="008519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CB705B">
        <w:rPr>
          <w:rFonts w:cs="Calibri"/>
          <w:i/>
          <w:sz w:val="24"/>
          <w:szCs w:val="24"/>
        </w:rPr>
        <w:t>posiadaniu co najmniej 10 % udziałów lub akcji,</w:t>
      </w:r>
    </w:p>
    <w:p w:rsidR="00F7356F" w:rsidRPr="00CB705B" w:rsidRDefault="00F7356F" w:rsidP="008519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CB705B">
        <w:rPr>
          <w:rFonts w:cs="Calibri"/>
          <w:i/>
          <w:sz w:val="24"/>
          <w:szCs w:val="24"/>
        </w:rPr>
        <w:t>pełnieniu funkcji członka organu nadzorczego lub zarządzającego, prokurenta, pełnomocnika,</w:t>
      </w:r>
    </w:p>
    <w:p w:rsidR="00F7356F" w:rsidRDefault="00F7356F" w:rsidP="008519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CB705B">
        <w:rPr>
          <w:rFonts w:cs="Calibri"/>
          <w:i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rFonts w:cs="Calibri"/>
          <w:i/>
          <w:sz w:val="24"/>
          <w:szCs w:val="24"/>
        </w:rPr>
        <w:t>,</w:t>
      </w:r>
      <w:r w:rsidRPr="00CB705B">
        <w:rPr>
          <w:rFonts w:cs="Calibri"/>
          <w:i/>
          <w:sz w:val="24"/>
          <w:szCs w:val="24"/>
        </w:rPr>
        <w:t xml:space="preserve"> </w:t>
      </w:r>
    </w:p>
    <w:p w:rsidR="00F7356F" w:rsidRPr="00CB705B" w:rsidRDefault="00F7356F" w:rsidP="008519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pozostawaniu z wykonawcą w stosunku prawnym lub faktycznym mogącym budzić uzasadnione wątpliwości co do bezstronności stron tego stosunku.</w:t>
      </w:r>
    </w:p>
    <w:p w:rsidR="00F7356F" w:rsidRDefault="00F7356F" w:rsidP="0085197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cs="Calibri"/>
          <w:sz w:val="24"/>
          <w:szCs w:val="24"/>
        </w:rPr>
      </w:pPr>
    </w:p>
    <w:p w:rsidR="00F7356F" w:rsidRPr="007E3CB5" w:rsidRDefault="00F7356F" w:rsidP="0085197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cs="Calibri"/>
          <w:b/>
          <w:i/>
          <w:sz w:val="28"/>
          <w:szCs w:val="28"/>
          <w:u w:val="single"/>
        </w:rPr>
      </w:pPr>
      <w:r w:rsidRPr="007E3CB5">
        <w:rPr>
          <w:rFonts w:cs="Calibri"/>
          <w:b/>
          <w:i/>
          <w:sz w:val="28"/>
          <w:szCs w:val="28"/>
          <w:u w:val="single"/>
        </w:rPr>
        <w:t>Oferenci, którzy nie podpiszą ww. oświadczenia zostaną odrzuceni.</w:t>
      </w:r>
    </w:p>
    <w:p w:rsidR="00F7356F" w:rsidRDefault="00F7356F" w:rsidP="0085197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cs="Calibri"/>
          <w:sz w:val="24"/>
          <w:szCs w:val="24"/>
        </w:rPr>
      </w:pPr>
    </w:p>
    <w:p w:rsidR="00F7356F" w:rsidRPr="00CB705B" w:rsidRDefault="00F7356F" w:rsidP="00851971">
      <w:pPr>
        <w:tabs>
          <w:tab w:val="left" w:pos="1985"/>
          <w:tab w:val="left" w:pos="4820"/>
          <w:tab w:val="left" w:pos="5387"/>
          <w:tab w:val="left" w:pos="8931"/>
        </w:tabs>
        <w:rPr>
          <w:rFonts w:cs="Calibri"/>
          <w:sz w:val="24"/>
          <w:szCs w:val="24"/>
        </w:rPr>
      </w:pPr>
      <w:r w:rsidRPr="00CB705B">
        <w:rPr>
          <w:rFonts w:cs="Calibri"/>
          <w:sz w:val="24"/>
          <w:szCs w:val="24"/>
          <w:u w:val="dotted"/>
        </w:rPr>
        <w:tab/>
      </w:r>
      <w:r w:rsidRPr="00CB705B">
        <w:rPr>
          <w:rFonts w:cs="Calibri"/>
          <w:sz w:val="24"/>
          <w:szCs w:val="24"/>
        </w:rPr>
        <w:t xml:space="preserve"> dnia </w:t>
      </w:r>
      <w:r w:rsidRPr="00CB705B">
        <w:rPr>
          <w:rFonts w:cs="Calibri"/>
          <w:sz w:val="24"/>
          <w:szCs w:val="24"/>
          <w:u w:val="dotted"/>
        </w:rPr>
        <w:tab/>
      </w:r>
      <w:r w:rsidRPr="00CB705B">
        <w:rPr>
          <w:rFonts w:cs="Calibri"/>
          <w:sz w:val="24"/>
          <w:szCs w:val="24"/>
        </w:rPr>
        <w:tab/>
      </w:r>
      <w:r w:rsidRPr="00CB705B">
        <w:rPr>
          <w:rFonts w:cs="Calibri"/>
          <w:sz w:val="24"/>
          <w:szCs w:val="24"/>
          <w:u w:val="dotted"/>
        </w:rPr>
        <w:tab/>
      </w:r>
    </w:p>
    <w:p w:rsidR="00F7356F" w:rsidRPr="00CB705B" w:rsidRDefault="00F7356F" w:rsidP="00851971">
      <w:pPr>
        <w:ind w:left="5529"/>
        <w:jc w:val="center"/>
        <w:rPr>
          <w:rFonts w:cs="Calibri"/>
          <w:sz w:val="24"/>
          <w:szCs w:val="24"/>
        </w:rPr>
      </w:pPr>
      <w:r w:rsidRPr="00CB705B">
        <w:rPr>
          <w:rFonts w:cs="Calibri"/>
          <w:sz w:val="24"/>
          <w:szCs w:val="24"/>
          <w:vertAlign w:val="superscript"/>
        </w:rPr>
        <w:t>podpis osoby uprawnionej do składania oświadczeń woli w imieniu Wykonawcę</w:t>
      </w:r>
    </w:p>
    <w:p w:rsidR="00F7356F" w:rsidRPr="00CB705B" w:rsidRDefault="00F7356F" w:rsidP="00851971">
      <w:pPr>
        <w:spacing w:line="360" w:lineRule="auto"/>
        <w:jc w:val="both"/>
        <w:rPr>
          <w:rFonts w:cs="Calibri"/>
          <w:sz w:val="21"/>
          <w:szCs w:val="21"/>
        </w:rPr>
      </w:pPr>
      <w:r w:rsidRPr="00CB705B">
        <w:rPr>
          <w:rFonts w:cs="Calibri"/>
          <w:sz w:val="21"/>
          <w:szCs w:val="21"/>
        </w:rPr>
        <w:t xml:space="preserve">Oświadczam, że podane informacje w powyższym oświadczeniu są aktualne </w:t>
      </w:r>
      <w:r w:rsidRPr="00CB705B">
        <w:rPr>
          <w:rFonts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7356F" w:rsidRPr="00CB705B" w:rsidRDefault="00F7356F" w:rsidP="00851971">
      <w:pPr>
        <w:tabs>
          <w:tab w:val="left" w:pos="1985"/>
          <w:tab w:val="left" w:pos="4820"/>
          <w:tab w:val="left" w:pos="5387"/>
          <w:tab w:val="left" w:pos="8931"/>
        </w:tabs>
        <w:rPr>
          <w:rFonts w:cs="Calibri"/>
          <w:sz w:val="24"/>
          <w:szCs w:val="24"/>
          <w:u w:val="dotted"/>
        </w:rPr>
      </w:pPr>
    </w:p>
    <w:p w:rsidR="00F7356F" w:rsidRPr="00CB705B" w:rsidRDefault="00F7356F" w:rsidP="00851971">
      <w:pPr>
        <w:tabs>
          <w:tab w:val="left" w:pos="1985"/>
          <w:tab w:val="left" w:pos="4820"/>
          <w:tab w:val="left" w:pos="5387"/>
          <w:tab w:val="left" w:pos="8931"/>
        </w:tabs>
        <w:rPr>
          <w:rFonts w:cs="Calibri"/>
          <w:sz w:val="24"/>
          <w:szCs w:val="24"/>
        </w:rPr>
      </w:pPr>
      <w:r w:rsidRPr="00CB705B">
        <w:rPr>
          <w:rFonts w:cs="Calibri"/>
          <w:sz w:val="24"/>
          <w:szCs w:val="24"/>
          <w:u w:val="dotted"/>
        </w:rPr>
        <w:tab/>
      </w:r>
      <w:r w:rsidRPr="00CB705B">
        <w:rPr>
          <w:rFonts w:cs="Calibri"/>
          <w:sz w:val="24"/>
          <w:szCs w:val="24"/>
        </w:rPr>
        <w:t xml:space="preserve"> dnia </w:t>
      </w:r>
      <w:r w:rsidRPr="00CB705B">
        <w:rPr>
          <w:rFonts w:cs="Calibri"/>
          <w:sz w:val="24"/>
          <w:szCs w:val="24"/>
          <w:u w:val="dotted"/>
        </w:rPr>
        <w:tab/>
      </w:r>
      <w:r w:rsidRPr="00CB705B">
        <w:rPr>
          <w:rFonts w:cs="Calibri"/>
          <w:sz w:val="24"/>
          <w:szCs w:val="24"/>
        </w:rPr>
        <w:tab/>
      </w:r>
      <w:r w:rsidRPr="00CB705B">
        <w:rPr>
          <w:rFonts w:cs="Calibri"/>
          <w:sz w:val="24"/>
          <w:szCs w:val="24"/>
          <w:u w:val="dotted"/>
        </w:rPr>
        <w:tab/>
      </w:r>
    </w:p>
    <w:p w:rsidR="00F7356F" w:rsidRPr="00CB705B" w:rsidRDefault="00F7356F" w:rsidP="00851971">
      <w:pPr>
        <w:ind w:left="5529"/>
        <w:jc w:val="center"/>
        <w:rPr>
          <w:rFonts w:cs="Calibri"/>
          <w:sz w:val="24"/>
          <w:szCs w:val="24"/>
        </w:rPr>
      </w:pPr>
      <w:r w:rsidRPr="00CB705B">
        <w:rPr>
          <w:rFonts w:cs="Calibri"/>
          <w:sz w:val="24"/>
          <w:szCs w:val="24"/>
          <w:vertAlign w:val="superscript"/>
        </w:rPr>
        <w:t>podpis osoby uprawnionej do składania oświadczeń woli w imieniu Wykonawcę</w:t>
      </w:r>
    </w:p>
    <w:p w:rsidR="00F7356F" w:rsidRPr="00CB705B" w:rsidRDefault="00F7356F" w:rsidP="00851971">
      <w:pPr>
        <w:rPr>
          <w:rFonts w:cs="Calibri"/>
          <w:sz w:val="20"/>
          <w:szCs w:val="20"/>
        </w:rPr>
      </w:pPr>
    </w:p>
    <w:p w:rsidR="00F7356F" w:rsidRPr="00CB705B" w:rsidRDefault="00F7356F" w:rsidP="006924B4">
      <w:pPr>
        <w:spacing w:after="0" w:line="240" w:lineRule="auto"/>
        <w:rPr>
          <w:rFonts w:cs="Calibri"/>
          <w:sz w:val="28"/>
          <w:szCs w:val="28"/>
          <w:lang w:eastAsia="pl-PL"/>
        </w:rPr>
      </w:pPr>
    </w:p>
    <w:sectPr w:rsidR="00F7356F" w:rsidRPr="00CB705B" w:rsidSect="00AD2E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6F" w:rsidRDefault="00F7356F" w:rsidP="00293374">
      <w:pPr>
        <w:spacing w:after="0" w:line="240" w:lineRule="auto"/>
      </w:pPr>
      <w:r>
        <w:separator/>
      </w:r>
    </w:p>
  </w:endnote>
  <w:endnote w:type="continuationSeparator" w:id="0">
    <w:p w:rsidR="00F7356F" w:rsidRDefault="00F7356F" w:rsidP="0029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6F" w:rsidRDefault="00F7356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7356F" w:rsidRDefault="00F735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6F" w:rsidRDefault="00F7356F" w:rsidP="00293374">
      <w:pPr>
        <w:spacing w:after="0" w:line="240" w:lineRule="auto"/>
      </w:pPr>
      <w:r>
        <w:separator/>
      </w:r>
    </w:p>
  </w:footnote>
  <w:footnote w:type="continuationSeparator" w:id="0">
    <w:p w:rsidR="00F7356F" w:rsidRDefault="00F7356F" w:rsidP="0029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6F" w:rsidRPr="006C4488" w:rsidRDefault="00F7356F" w:rsidP="00F43420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RPr="006C4488">
      <w:rPr>
        <w:sz w:val="18"/>
        <w:szCs w:val="18"/>
      </w:rPr>
      <w:t>Projekt pod tytułem: „Rozwój kompetencji kluczowych szansą na przyszłość”</w:t>
    </w:r>
  </w:p>
  <w:p w:rsidR="00F7356F" w:rsidRPr="006C4488" w:rsidRDefault="00F7356F" w:rsidP="00F43420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RPr="006C4488">
      <w:rPr>
        <w:sz w:val="18"/>
        <w:szCs w:val="18"/>
      </w:rPr>
      <w:t>Nazwa wnioskodawcy: Gmina Zalesie</w:t>
    </w:r>
  </w:p>
  <w:p w:rsidR="00F7356F" w:rsidRPr="006C4488" w:rsidRDefault="00F7356F" w:rsidP="00F43420">
    <w:pP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 w:rsidRPr="006C4488">
      <w:rPr>
        <w:sz w:val="18"/>
        <w:szCs w:val="18"/>
      </w:rPr>
      <w:t>Regionalny Program Operacyjny  Województwa Lubelskiego na lata 2014-2020 w zakresie Osi Priorytetowych 9 - 12 RPO WL 2014-2020, współfina</w:t>
    </w:r>
    <w:r>
      <w:rPr>
        <w:sz w:val="18"/>
        <w:szCs w:val="18"/>
      </w:rPr>
      <w:t>n</w:t>
    </w:r>
    <w:r w:rsidRPr="006C4488">
      <w:rPr>
        <w:sz w:val="18"/>
        <w:szCs w:val="18"/>
      </w:rPr>
      <w:t>sowany z EFS.</w:t>
    </w:r>
  </w:p>
  <w:p w:rsidR="00F7356F" w:rsidRDefault="00F7356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alt="Podobny obraz" style="width:438.75pt;height:75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B1D0D"/>
    <w:multiLevelType w:val="hybridMultilevel"/>
    <w:tmpl w:val="6076EBDC"/>
    <w:lvl w:ilvl="0" w:tplc="7DFE1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4555B9"/>
    <w:multiLevelType w:val="hybridMultilevel"/>
    <w:tmpl w:val="4FBE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5B6"/>
    <w:rsid w:val="00015BEF"/>
    <w:rsid w:val="00047767"/>
    <w:rsid w:val="00063FFF"/>
    <w:rsid w:val="00087E07"/>
    <w:rsid w:val="001F2F77"/>
    <w:rsid w:val="00221326"/>
    <w:rsid w:val="00242B13"/>
    <w:rsid w:val="00261D3C"/>
    <w:rsid w:val="00293374"/>
    <w:rsid w:val="002950F7"/>
    <w:rsid w:val="00302948"/>
    <w:rsid w:val="0030342C"/>
    <w:rsid w:val="00320E43"/>
    <w:rsid w:val="0032537A"/>
    <w:rsid w:val="0036253F"/>
    <w:rsid w:val="00451463"/>
    <w:rsid w:val="004825B6"/>
    <w:rsid w:val="004F39FA"/>
    <w:rsid w:val="00550A1D"/>
    <w:rsid w:val="00562226"/>
    <w:rsid w:val="005C53B5"/>
    <w:rsid w:val="006924B4"/>
    <w:rsid w:val="006C4488"/>
    <w:rsid w:val="00701711"/>
    <w:rsid w:val="00727DEE"/>
    <w:rsid w:val="007E3CB5"/>
    <w:rsid w:val="00804F77"/>
    <w:rsid w:val="00851971"/>
    <w:rsid w:val="00857359"/>
    <w:rsid w:val="008D173D"/>
    <w:rsid w:val="00911C05"/>
    <w:rsid w:val="00996203"/>
    <w:rsid w:val="00AD2E97"/>
    <w:rsid w:val="00AD38EC"/>
    <w:rsid w:val="00AE1DD7"/>
    <w:rsid w:val="00BB6D71"/>
    <w:rsid w:val="00BE4C68"/>
    <w:rsid w:val="00C719E2"/>
    <w:rsid w:val="00C80EC2"/>
    <w:rsid w:val="00C95EF4"/>
    <w:rsid w:val="00CB705B"/>
    <w:rsid w:val="00D25F39"/>
    <w:rsid w:val="00D5521F"/>
    <w:rsid w:val="00E114D9"/>
    <w:rsid w:val="00EE7C74"/>
    <w:rsid w:val="00EF70F3"/>
    <w:rsid w:val="00F00DF2"/>
    <w:rsid w:val="00F10637"/>
    <w:rsid w:val="00F165D5"/>
    <w:rsid w:val="00F2760C"/>
    <w:rsid w:val="00F43420"/>
    <w:rsid w:val="00F60A69"/>
    <w:rsid w:val="00F7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9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1971"/>
    <w:pPr>
      <w:keepNext/>
      <w:spacing w:after="0" w:line="360" w:lineRule="auto"/>
      <w:outlineLvl w:val="2"/>
    </w:pPr>
    <w:rPr>
      <w:rFonts w:cs="Calibri"/>
      <w:color w:val="0000FF"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51971"/>
    <w:rPr>
      <w:rFonts w:ascii="Calibri" w:hAnsi="Calibri" w:cs="Calibri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2933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93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933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93374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293374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6924B4"/>
    <w:pPr>
      <w:ind w:left="720"/>
      <w:contextualSpacing/>
    </w:pPr>
  </w:style>
  <w:style w:type="paragraph" w:customStyle="1" w:styleId="Standard">
    <w:name w:val="Standard"/>
    <w:uiPriority w:val="99"/>
    <w:rsid w:val="00261D3C"/>
    <w:pPr>
      <w:widowControl w:val="0"/>
      <w:suppressAutoHyphens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5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0A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0A1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0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3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305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5  Zaproszenie do składania ofert do zapytania ofertowego-</dc:title>
  <dc:subject/>
  <dc:creator>DORADCA-7</dc:creator>
  <cp:keywords/>
  <dc:description/>
  <cp:lastModifiedBy>Marian</cp:lastModifiedBy>
  <cp:revision>2</cp:revision>
  <cp:lastPrinted>2017-07-06T06:43:00Z</cp:lastPrinted>
  <dcterms:created xsi:type="dcterms:W3CDTF">2017-12-14T14:28:00Z</dcterms:created>
  <dcterms:modified xsi:type="dcterms:W3CDTF">2017-12-14T14:28:00Z</dcterms:modified>
</cp:coreProperties>
</file>